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EA" w:rsidRDefault="00456558" w:rsidP="00EA79EA">
      <w:r>
        <w:t>January 2019</w:t>
      </w:r>
    </w:p>
    <w:p w:rsidR="00EA79EA" w:rsidRDefault="00EA79EA" w:rsidP="00EA79EA">
      <w:r>
        <w:t>RE: Jay Education Foundation Sponsorship</w:t>
      </w:r>
    </w:p>
    <w:p w:rsidR="00EA79EA" w:rsidRDefault="00EA79EA" w:rsidP="00EA79EA"/>
    <w:p w:rsidR="00EA79EA" w:rsidRDefault="00EA79EA" w:rsidP="00EA79EA"/>
    <w:p w:rsidR="00EA79EA" w:rsidRDefault="00EA79EA" w:rsidP="00EA79EA">
      <w:r>
        <w:t xml:space="preserve">Dear Valued Member of the Community, </w:t>
      </w:r>
    </w:p>
    <w:p w:rsidR="00EA79EA" w:rsidRDefault="00EA79EA" w:rsidP="00EA79EA"/>
    <w:p w:rsidR="00EA79EA" w:rsidRDefault="00EA79EA" w:rsidP="00EA79EA">
      <w:r>
        <w:t xml:space="preserve">     We are writing to invite you to participate in our annual fundraising drive that benefits Jay High School's graduating class of 201</w:t>
      </w:r>
      <w:r w:rsidR="00456558">
        <w:t>9</w:t>
      </w:r>
      <w:r>
        <w:t>. We want to say thank you to those of you who sponsored last year and invite you to participate again. Our goal is to support as many students with scholarships as possible. Since our inception in 1989, the Jay Education Foundation has</w:t>
      </w:r>
      <w:r w:rsidR="00456558">
        <w:t xml:space="preserve"> provided students with over $30</w:t>
      </w:r>
      <w:r>
        <w:t xml:space="preserve">0,000 worth of financial aid to reach their higher education goals. We also understand the importance of community involvement in helping these students reach their full education potential.  </w:t>
      </w:r>
    </w:p>
    <w:p w:rsidR="00EA79EA" w:rsidRDefault="00EA79EA" w:rsidP="00EA79EA"/>
    <w:p w:rsidR="00EA79EA" w:rsidRDefault="00EA79EA" w:rsidP="00EA79EA">
      <w:r>
        <w:t xml:space="preserve">     Our annual fundraising event will be held Saturday, </w:t>
      </w:r>
      <w:r w:rsidR="00456558">
        <w:t>March 30, 2019</w:t>
      </w:r>
      <w:r>
        <w:t xml:space="preserve">, at the Bulldog Arena in Jay, Oklahoma.  The event will feature a dinner theatre as well as silent and live auctions.  All proceeds from this event go toward scholarships for graduating seniors. </w:t>
      </w:r>
    </w:p>
    <w:p w:rsidR="00EA79EA" w:rsidRDefault="00EA79EA" w:rsidP="00EA79EA"/>
    <w:p w:rsidR="00EA79EA" w:rsidRDefault="00EA79EA" w:rsidP="00EA79EA">
      <w:r>
        <w:t xml:space="preserve">     In order to supplement this event, the Jay Education Foundation is also offering a limited number of sponsorship packages to help raise additional scholarship funds. As a sponsor of our mission, you and/or your business will receive promotions during and after our dinner theater event.  On the attached page, we outline the possible sponsorship package details. Once completed, this form can be mailed to the address listed </w:t>
      </w:r>
      <w:r w:rsidR="001C1CAA">
        <w:t>above</w:t>
      </w:r>
      <w:r>
        <w:t xml:space="preserve">. </w:t>
      </w:r>
    </w:p>
    <w:p w:rsidR="00EA79EA" w:rsidRDefault="00EA79EA" w:rsidP="00EA79EA"/>
    <w:p w:rsidR="00EA79EA" w:rsidRDefault="00EA79EA" w:rsidP="00EA79EA">
      <w:r>
        <w:t xml:space="preserve">       All scholarships given through the Jay Education Foundation are awarded to students during the annual awards banquet on May </w:t>
      </w:r>
      <w:r w:rsidR="00456558">
        <w:t>6</w:t>
      </w:r>
      <w:r>
        <w:t>, 201</w:t>
      </w:r>
      <w:r w:rsidR="00456558">
        <w:t>9</w:t>
      </w:r>
      <w:bookmarkStart w:id="0" w:name="_GoBack"/>
      <w:bookmarkEnd w:id="0"/>
      <w:r>
        <w:t>, at 6:00 P.M. If you choose to give scholarships to specific students, you will have the opportunity to present your scholarship at that event.   If you have any questions, please contact Lynn Hendren at (918) 253-4466 extension 324 with any questions you may have regarding this opportunity. Thank you for your time!</w:t>
      </w:r>
    </w:p>
    <w:p w:rsidR="00EA79EA" w:rsidRDefault="00EA79EA" w:rsidP="00EA79EA"/>
    <w:p w:rsidR="00EA79EA" w:rsidRDefault="00EA79EA" w:rsidP="00EA79EA"/>
    <w:p w:rsidR="00EA79EA" w:rsidRDefault="00EA79EA" w:rsidP="00EA79EA">
      <w:r>
        <w:t xml:space="preserve">Sincerely, </w:t>
      </w:r>
    </w:p>
    <w:p w:rsidR="00EA79EA" w:rsidRDefault="00EA79EA" w:rsidP="00EA79EA">
      <w:r>
        <w:t xml:space="preserve">Jay Education Foundation Board </w:t>
      </w:r>
    </w:p>
    <w:p w:rsidR="00117214" w:rsidRDefault="00117214"/>
    <w:p w:rsidR="00117214" w:rsidRPr="00117214" w:rsidRDefault="0009244F" w:rsidP="00117214">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441960</wp:posOffset>
                </wp:positionV>
                <wp:extent cx="7829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829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6194B" id="Straight Connector 3" o:spid="_x0000_s1026" style="position:absolute;flip:y;z-index:251659264;visibility:visible;mso-wrap-style:square;mso-wrap-distance-left:9pt;mso-wrap-distance-top:0;mso-wrap-distance-right:9pt;mso-wrap-distance-bottom:0;mso-position-horizontal:left;mso-position-horizontal-relative:page;mso-position-vertical:absolute;mso-position-vertical-relative:text" from="0,34.8pt" to="61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" strokecolor="#5b9bd5 [3204]" strokeweight=".5pt">
                <v:stroke joinstyle="miter"/>
                <w10:wrap anchorx="page"/>
              </v:line>
            </w:pict>
          </mc:Fallback>
        </mc:AlternateContent>
      </w:r>
    </w:p>
    <w:p w:rsidR="00EA79EA" w:rsidRPr="00EE733F" w:rsidRDefault="00EA79EA" w:rsidP="00EA79EA">
      <w:pPr>
        <w:spacing w:after="200" w:line="276" w:lineRule="auto"/>
        <w:rPr>
          <w:rFonts w:ascii="Calibri" w:eastAsia="Calibri" w:hAnsi="Calibri"/>
        </w:rPr>
      </w:pPr>
      <w:r w:rsidRPr="00EE733F">
        <w:rPr>
          <w:rFonts w:ascii="Calibri" w:eastAsia="Calibri" w:hAnsi="Calibri"/>
        </w:rPr>
        <w:lastRenderedPageBreak/>
        <w:t>JAY EDUCATION FOUNDATION SPONSORSHIP PACKAGES</w:t>
      </w:r>
    </w:p>
    <w:p w:rsidR="00EA79EA" w:rsidRPr="00EE733F" w:rsidRDefault="00EA79EA" w:rsidP="00EA79EA">
      <w:pPr>
        <w:spacing w:after="200" w:line="276" w:lineRule="auto"/>
        <w:rPr>
          <w:rFonts w:ascii="Calibri" w:eastAsia="Calibri" w:hAnsi="Calibri"/>
        </w:rPr>
      </w:pPr>
      <w:r w:rsidRPr="00EE733F">
        <w:rPr>
          <w:rFonts w:ascii="Calibri" w:eastAsia="Calibri" w:hAnsi="Calibri"/>
        </w:rPr>
        <w:t xml:space="preserve">Please choose </w:t>
      </w:r>
      <w:r>
        <w:rPr>
          <w:rFonts w:ascii="Calibri" w:eastAsia="Calibri" w:hAnsi="Calibri"/>
        </w:rPr>
        <w:t xml:space="preserve">the level at which you would like to sponsor:  </w:t>
      </w:r>
      <w:r w:rsidRPr="00EE733F">
        <w:rPr>
          <w:rFonts w:ascii="Calibri" w:eastAsia="Calibri" w:hAnsi="Calibri"/>
        </w:rPr>
        <w:t xml:space="preserve"> </w:t>
      </w:r>
    </w:p>
    <w:p w:rsidR="00EA79EA" w:rsidRPr="00EE733F" w:rsidRDefault="00EA79EA" w:rsidP="00EA79EA">
      <w:pPr>
        <w:spacing w:after="200" w:line="276" w:lineRule="auto"/>
        <w:rPr>
          <w:rFonts w:ascii="Calibri" w:eastAsia="Calibri" w:hAnsi="Calibri"/>
        </w:rPr>
      </w:pPr>
      <w:r w:rsidRPr="00EE733F">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201295</wp:posOffset>
                </wp:positionV>
                <wp:extent cx="3905250" cy="11715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71575"/>
                        </a:xfrm>
                        <a:prstGeom prst="rect">
                          <a:avLst/>
                        </a:prstGeom>
                        <a:solidFill>
                          <a:srgbClr val="FFFFFF"/>
                        </a:solidFill>
                        <a:ln w="9525">
                          <a:solidFill>
                            <a:srgbClr val="000000"/>
                          </a:solidFill>
                          <a:miter lim="800000"/>
                          <a:headEnd/>
                          <a:tailEnd/>
                        </a:ln>
                      </wps:spPr>
                      <wps:txbx>
                        <w:txbxContent>
                          <w:p w:rsidR="00EA79EA" w:rsidRPr="00EA79EA" w:rsidRDefault="00EA79EA" w:rsidP="00EA79EA">
                            <w:pPr>
                              <w:pStyle w:val="NoSpacing"/>
                              <w:rPr>
                                <w:sz w:val="20"/>
                                <w:szCs w:val="20"/>
                              </w:rPr>
                            </w:pPr>
                            <w:r w:rsidRPr="00EA79EA">
                              <w:rPr>
                                <w:sz w:val="20"/>
                                <w:szCs w:val="20"/>
                              </w:rPr>
                              <w:t>Name/Logo on banner displayed at the JEF Dinner Theater</w:t>
                            </w:r>
                          </w:p>
                          <w:p w:rsidR="00EA79EA" w:rsidRPr="00EA79EA" w:rsidRDefault="00EA79EA" w:rsidP="00EA79EA">
                            <w:pPr>
                              <w:pStyle w:val="NoSpacing"/>
                              <w:rPr>
                                <w:sz w:val="20"/>
                                <w:szCs w:val="20"/>
                              </w:rPr>
                            </w:pPr>
                            <w:r w:rsidRPr="00EA79EA">
                              <w:rPr>
                                <w:sz w:val="20"/>
                                <w:szCs w:val="20"/>
                              </w:rPr>
                              <w:t>Name and sponsorship level on the JEF Dinner Theater program</w:t>
                            </w:r>
                          </w:p>
                          <w:p w:rsidR="00EA79EA" w:rsidRPr="00EA79EA" w:rsidRDefault="00EA79EA" w:rsidP="00EA79EA">
                            <w:pPr>
                              <w:pStyle w:val="NoSpacing"/>
                              <w:rPr>
                                <w:sz w:val="20"/>
                                <w:szCs w:val="20"/>
                              </w:rPr>
                            </w:pPr>
                            <w:r w:rsidRPr="00EA79EA">
                              <w:rPr>
                                <w:sz w:val="20"/>
                                <w:szCs w:val="20"/>
                              </w:rPr>
                              <w:t xml:space="preserve">Name/logo displayed on slide show at JHS graduation </w:t>
                            </w:r>
                          </w:p>
                          <w:p w:rsidR="00EA79EA" w:rsidRPr="00EA79EA" w:rsidRDefault="00EA79EA" w:rsidP="00EA79EA">
                            <w:pPr>
                              <w:pStyle w:val="NoSpacing"/>
                              <w:rPr>
                                <w:sz w:val="20"/>
                                <w:szCs w:val="20"/>
                              </w:rPr>
                            </w:pPr>
                            <w:r w:rsidRPr="00EA79EA">
                              <w:rPr>
                                <w:sz w:val="20"/>
                                <w:szCs w:val="20"/>
                              </w:rPr>
                              <w:t>Jay Education Foundation Platinum Donor Certificate</w:t>
                            </w:r>
                          </w:p>
                          <w:p w:rsidR="00EA79EA" w:rsidRPr="00EA79EA" w:rsidRDefault="00EA79EA" w:rsidP="00EA79EA">
                            <w:pPr>
                              <w:pStyle w:val="NoSpacing"/>
                              <w:rPr>
                                <w:rFonts w:ascii="Calibri" w:hAnsi="Calibri"/>
                                <w:sz w:val="20"/>
                                <w:szCs w:val="20"/>
                              </w:rPr>
                            </w:pPr>
                            <w:r w:rsidRPr="00EA79EA">
                              <w:rPr>
                                <w:rFonts w:ascii="Calibri" w:hAnsi="Calibri"/>
                                <w:sz w:val="20"/>
                                <w:szCs w:val="20"/>
                              </w:rPr>
                              <w:t>Name/Logo displayed on our website</w:t>
                            </w:r>
                          </w:p>
                          <w:p w:rsidR="00EA79EA" w:rsidRPr="00EA79EA" w:rsidRDefault="00EA79EA" w:rsidP="00EA79EA">
                            <w:pPr>
                              <w:pStyle w:val="NoSpacing"/>
                              <w:rPr>
                                <w:rFonts w:ascii="Calibri" w:hAnsi="Calibri"/>
                                <w:sz w:val="20"/>
                                <w:szCs w:val="20"/>
                              </w:rPr>
                            </w:pPr>
                            <w:r w:rsidRPr="00EA79EA">
                              <w:rPr>
                                <w:rFonts w:ascii="Calibri" w:hAnsi="Calibri"/>
                                <w:sz w:val="20"/>
                                <w:szCs w:val="20"/>
                              </w:rPr>
                              <w:t xml:space="preserve">10 Tickets/floor seating at the JEF Dinner Theater </w:t>
                            </w:r>
                          </w:p>
                          <w:p w:rsidR="00EA79EA" w:rsidRPr="00A23B90" w:rsidRDefault="00EA79EA" w:rsidP="00EA79E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15.85pt;width:30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">
                <v:textbox>
                  <w:txbxContent>
                    <w:p w:rsidR="00EA79EA" w:rsidRPr="00EA79EA" w:rsidRDefault="00EA79EA" w:rsidP="00EA79EA">
                      <w:pPr>
                        <w:pStyle w:val="NoSpacing"/>
                        <w:rPr>
                          <w:sz w:val="20"/>
                          <w:szCs w:val="20"/>
                        </w:rPr>
                      </w:pPr>
                      <w:r w:rsidRPr="00EA79EA">
                        <w:rPr>
                          <w:sz w:val="20"/>
                          <w:szCs w:val="20"/>
                        </w:rPr>
                        <w:t>Name/Logo on banner displayed at the JEF Dinner Theater</w:t>
                      </w:r>
                    </w:p>
                    <w:p w:rsidR="00EA79EA" w:rsidRPr="00EA79EA" w:rsidRDefault="00EA79EA" w:rsidP="00EA79EA">
                      <w:pPr>
                        <w:pStyle w:val="NoSpacing"/>
                        <w:rPr>
                          <w:sz w:val="20"/>
                          <w:szCs w:val="20"/>
                        </w:rPr>
                      </w:pPr>
                      <w:r w:rsidRPr="00EA79EA">
                        <w:rPr>
                          <w:sz w:val="20"/>
                          <w:szCs w:val="20"/>
                        </w:rPr>
                        <w:t>Name and sponsorship level on the JEF Dinner Theater program</w:t>
                      </w:r>
                    </w:p>
                    <w:p w:rsidR="00EA79EA" w:rsidRPr="00EA79EA" w:rsidRDefault="00EA79EA" w:rsidP="00EA79EA">
                      <w:pPr>
                        <w:pStyle w:val="NoSpacing"/>
                        <w:rPr>
                          <w:sz w:val="20"/>
                          <w:szCs w:val="20"/>
                        </w:rPr>
                      </w:pPr>
                      <w:r w:rsidRPr="00EA79EA">
                        <w:rPr>
                          <w:sz w:val="20"/>
                          <w:szCs w:val="20"/>
                        </w:rPr>
                        <w:t xml:space="preserve">Name/logo displayed on slide show at JHS graduation </w:t>
                      </w:r>
                    </w:p>
                    <w:p w:rsidR="00EA79EA" w:rsidRPr="00EA79EA" w:rsidRDefault="00EA79EA" w:rsidP="00EA79EA">
                      <w:pPr>
                        <w:pStyle w:val="NoSpacing"/>
                        <w:rPr>
                          <w:sz w:val="20"/>
                          <w:szCs w:val="20"/>
                        </w:rPr>
                      </w:pPr>
                      <w:r w:rsidRPr="00EA79EA">
                        <w:rPr>
                          <w:sz w:val="20"/>
                          <w:szCs w:val="20"/>
                        </w:rPr>
                        <w:t>Jay Education Foundation Platinum Donor Certificate</w:t>
                      </w:r>
                    </w:p>
                    <w:p w:rsidR="00EA79EA" w:rsidRPr="00EA79EA" w:rsidRDefault="00EA79EA" w:rsidP="00EA79EA">
                      <w:pPr>
                        <w:pStyle w:val="NoSpacing"/>
                        <w:rPr>
                          <w:rFonts w:ascii="Calibri" w:hAnsi="Calibri"/>
                          <w:sz w:val="20"/>
                          <w:szCs w:val="20"/>
                        </w:rPr>
                      </w:pPr>
                      <w:r w:rsidRPr="00EA79EA">
                        <w:rPr>
                          <w:rFonts w:ascii="Calibri" w:hAnsi="Calibri"/>
                          <w:sz w:val="20"/>
                          <w:szCs w:val="20"/>
                        </w:rPr>
                        <w:t>Name/Logo displayed on our website</w:t>
                      </w:r>
                    </w:p>
                    <w:p w:rsidR="00EA79EA" w:rsidRPr="00EA79EA" w:rsidRDefault="00EA79EA" w:rsidP="00EA79EA">
                      <w:pPr>
                        <w:pStyle w:val="NoSpacing"/>
                        <w:rPr>
                          <w:rFonts w:ascii="Calibri" w:hAnsi="Calibri"/>
                          <w:sz w:val="20"/>
                          <w:szCs w:val="20"/>
                        </w:rPr>
                      </w:pPr>
                      <w:r w:rsidRPr="00EA79EA">
                        <w:rPr>
                          <w:rFonts w:ascii="Calibri" w:hAnsi="Calibri"/>
                          <w:sz w:val="20"/>
                          <w:szCs w:val="20"/>
                        </w:rPr>
                        <w:t xml:space="preserve">10 Tickets/floor seating at the JEF Dinner Theater </w:t>
                      </w:r>
                    </w:p>
                    <w:p w:rsidR="00EA79EA" w:rsidRPr="00A23B90" w:rsidRDefault="00EA79EA" w:rsidP="00EA79EA">
                      <w:pPr>
                        <w:rPr>
                          <w:sz w:val="20"/>
                          <w:szCs w:val="20"/>
                        </w:rPr>
                      </w:pPr>
                    </w:p>
                  </w:txbxContent>
                </v:textbox>
              </v:shape>
            </w:pict>
          </mc:Fallback>
        </mc:AlternateContent>
      </w:r>
      <w:r w:rsidRPr="00EE733F">
        <w:rPr>
          <w:rFonts w:ascii="Calibri" w:eastAsia="Calibri" w:hAnsi="Calibri"/>
        </w:rPr>
        <w:t>$</w:t>
      </w:r>
      <w:r>
        <w:rPr>
          <w:rFonts w:ascii="Calibri" w:eastAsia="Calibri" w:hAnsi="Calibri"/>
        </w:rPr>
        <w:t>2,000</w:t>
      </w:r>
      <w:r w:rsidRPr="00EE733F">
        <w:rPr>
          <w:rFonts w:ascii="Calibri" w:eastAsia="Calibri" w:hAnsi="Calibri"/>
        </w:rPr>
        <w:t xml:space="preserve"> - Platinum Level Sponsor _________</w:t>
      </w: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r w:rsidRPr="00EE733F">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261620</wp:posOffset>
                </wp:positionV>
                <wp:extent cx="3943350" cy="11144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14425"/>
                        </a:xfrm>
                        <a:prstGeom prst="rect">
                          <a:avLst/>
                        </a:prstGeom>
                        <a:solidFill>
                          <a:srgbClr val="FFFFFF"/>
                        </a:solidFill>
                        <a:ln w="9525">
                          <a:solidFill>
                            <a:srgbClr val="000000"/>
                          </a:solidFill>
                          <a:miter lim="800000"/>
                          <a:headEnd/>
                          <a:tailEnd/>
                        </a:ln>
                      </wps:spPr>
                      <wps:txbx>
                        <w:txbxContent>
                          <w:p w:rsidR="00EA79EA" w:rsidRPr="00EA79EA" w:rsidRDefault="00EA79EA" w:rsidP="00EA79EA">
                            <w:pPr>
                              <w:pStyle w:val="NoSpacing"/>
                              <w:rPr>
                                <w:sz w:val="20"/>
                                <w:szCs w:val="20"/>
                              </w:rPr>
                            </w:pPr>
                            <w:r w:rsidRPr="00EA79EA">
                              <w:rPr>
                                <w:sz w:val="20"/>
                                <w:szCs w:val="20"/>
                              </w:rPr>
                              <w:t>Name/Logo on banner displayed the JEF Dinner Theater</w:t>
                            </w:r>
                          </w:p>
                          <w:p w:rsidR="00EA79EA" w:rsidRPr="00EA79EA" w:rsidRDefault="00EA79EA" w:rsidP="00EA79EA">
                            <w:pPr>
                              <w:pStyle w:val="NoSpacing"/>
                              <w:rPr>
                                <w:sz w:val="20"/>
                                <w:szCs w:val="20"/>
                              </w:rPr>
                            </w:pPr>
                            <w:r w:rsidRPr="00EA79EA">
                              <w:rPr>
                                <w:sz w:val="20"/>
                                <w:szCs w:val="20"/>
                              </w:rPr>
                              <w:t>Name and sponsorship level on the JEF Dinner Theater program</w:t>
                            </w:r>
                          </w:p>
                          <w:p w:rsidR="00EA79EA" w:rsidRPr="00EA79EA" w:rsidRDefault="00EA79EA" w:rsidP="00EA79EA">
                            <w:pPr>
                              <w:pStyle w:val="NoSpacing"/>
                              <w:rPr>
                                <w:sz w:val="20"/>
                                <w:szCs w:val="20"/>
                              </w:rPr>
                            </w:pPr>
                            <w:r w:rsidRPr="00EA79EA">
                              <w:rPr>
                                <w:sz w:val="20"/>
                                <w:szCs w:val="20"/>
                              </w:rPr>
                              <w:t xml:space="preserve">Name/logo displayed on slide show at JHS graduation </w:t>
                            </w:r>
                          </w:p>
                          <w:p w:rsidR="00EA79EA" w:rsidRPr="00EA79EA" w:rsidRDefault="00EA79EA" w:rsidP="00EA79EA">
                            <w:pPr>
                              <w:pStyle w:val="NoSpacing"/>
                              <w:rPr>
                                <w:sz w:val="20"/>
                                <w:szCs w:val="20"/>
                              </w:rPr>
                            </w:pPr>
                            <w:r w:rsidRPr="00EA79EA">
                              <w:rPr>
                                <w:sz w:val="20"/>
                                <w:szCs w:val="20"/>
                              </w:rPr>
                              <w:t>Jay Education Foundation Gold Donor Certificate</w:t>
                            </w:r>
                          </w:p>
                          <w:p w:rsidR="00EA79EA" w:rsidRPr="00EA79EA" w:rsidRDefault="00EA79EA" w:rsidP="00EA79EA">
                            <w:pPr>
                              <w:pStyle w:val="NoSpacing"/>
                              <w:rPr>
                                <w:sz w:val="20"/>
                                <w:szCs w:val="20"/>
                              </w:rPr>
                            </w:pPr>
                            <w:r w:rsidRPr="00EA79EA">
                              <w:rPr>
                                <w:sz w:val="20"/>
                                <w:szCs w:val="20"/>
                              </w:rPr>
                              <w:t>2 Tickets at the JEF Dinner Theater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5pt;margin-top:20.6pt;width:310.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gnIwIAAEw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">
                <v:textbox>
                  <w:txbxContent>
                    <w:p w:rsidR="00EA79EA" w:rsidRPr="00EA79EA" w:rsidRDefault="00EA79EA" w:rsidP="00EA79EA">
                      <w:pPr>
                        <w:pStyle w:val="NoSpacing"/>
                        <w:rPr>
                          <w:sz w:val="20"/>
                          <w:szCs w:val="20"/>
                        </w:rPr>
                      </w:pPr>
                      <w:r w:rsidRPr="00EA79EA">
                        <w:rPr>
                          <w:sz w:val="20"/>
                          <w:szCs w:val="20"/>
                        </w:rPr>
                        <w:t>Name/Logo on banner displayed the JEF Dinner Theater</w:t>
                      </w:r>
                    </w:p>
                    <w:p w:rsidR="00EA79EA" w:rsidRPr="00EA79EA" w:rsidRDefault="00EA79EA" w:rsidP="00EA79EA">
                      <w:pPr>
                        <w:pStyle w:val="NoSpacing"/>
                        <w:rPr>
                          <w:sz w:val="20"/>
                          <w:szCs w:val="20"/>
                        </w:rPr>
                      </w:pPr>
                      <w:r w:rsidRPr="00EA79EA">
                        <w:rPr>
                          <w:sz w:val="20"/>
                          <w:szCs w:val="20"/>
                        </w:rPr>
                        <w:t>Name and sponsorship level on the JEF Dinner Theater program</w:t>
                      </w:r>
                    </w:p>
                    <w:p w:rsidR="00EA79EA" w:rsidRPr="00EA79EA" w:rsidRDefault="00EA79EA" w:rsidP="00EA79EA">
                      <w:pPr>
                        <w:pStyle w:val="NoSpacing"/>
                        <w:rPr>
                          <w:sz w:val="20"/>
                          <w:szCs w:val="20"/>
                        </w:rPr>
                      </w:pPr>
                      <w:r w:rsidRPr="00EA79EA">
                        <w:rPr>
                          <w:sz w:val="20"/>
                          <w:szCs w:val="20"/>
                        </w:rPr>
                        <w:t xml:space="preserve">Name/logo displayed on slide show at JHS graduation </w:t>
                      </w:r>
                    </w:p>
                    <w:p w:rsidR="00EA79EA" w:rsidRPr="00EA79EA" w:rsidRDefault="00EA79EA" w:rsidP="00EA79EA">
                      <w:pPr>
                        <w:pStyle w:val="NoSpacing"/>
                        <w:rPr>
                          <w:sz w:val="20"/>
                          <w:szCs w:val="20"/>
                        </w:rPr>
                      </w:pPr>
                      <w:r w:rsidRPr="00EA79EA">
                        <w:rPr>
                          <w:sz w:val="20"/>
                          <w:szCs w:val="20"/>
                        </w:rPr>
                        <w:t>Jay Education Foundation Gold Donor Certificate</w:t>
                      </w:r>
                    </w:p>
                    <w:p w:rsidR="00EA79EA" w:rsidRPr="00EA79EA" w:rsidRDefault="00EA79EA" w:rsidP="00EA79EA">
                      <w:pPr>
                        <w:pStyle w:val="NoSpacing"/>
                        <w:rPr>
                          <w:sz w:val="20"/>
                          <w:szCs w:val="20"/>
                        </w:rPr>
                      </w:pPr>
                      <w:r w:rsidRPr="00EA79EA">
                        <w:rPr>
                          <w:sz w:val="20"/>
                          <w:szCs w:val="20"/>
                        </w:rPr>
                        <w:t>2 Tickets at the JEF Dinner Theater</w:t>
                      </w:r>
                    </w:p>
                  </w:txbxContent>
                </v:textbox>
              </v:shape>
            </w:pict>
          </mc:Fallback>
        </mc:AlternateContent>
      </w:r>
      <w:r w:rsidRPr="00EE733F">
        <w:rPr>
          <w:rFonts w:ascii="Calibri" w:eastAsia="Calibri" w:hAnsi="Calibri"/>
        </w:rPr>
        <w:t>$1,</w:t>
      </w:r>
      <w:r>
        <w:rPr>
          <w:rFonts w:ascii="Calibri" w:eastAsia="Calibri" w:hAnsi="Calibri"/>
        </w:rPr>
        <w:t>5</w:t>
      </w:r>
      <w:r w:rsidRPr="00EE733F">
        <w:rPr>
          <w:rFonts w:ascii="Calibri" w:eastAsia="Calibri" w:hAnsi="Calibri"/>
        </w:rPr>
        <w:t>00 - Gold Sponsor__________</w:t>
      </w: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r w:rsidRPr="00EE733F">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256540</wp:posOffset>
                </wp:positionV>
                <wp:extent cx="3962400" cy="1000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00125"/>
                        </a:xfrm>
                        <a:prstGeom prst="rect">
                          <a:avLst/>
                        </a:prstGeom>
                        <a:solidFill>
                          <a:srgbClr val="FFFFFF"/>
                        </a:solidFill>
                        <a:ln w="9525">
                          <a:solidFill>
                            <a:srgbClr val="000000"/>
                          </a:solidFill>
                          <a:miter lim="800000"/>
                          <a:headEnd/>
                          <a:tailEnd/>
                        </a:ln>
                      </wps:spPr>
                      <wps:txbx>
                        <w:txbxContent>
                          <w:p w:rsidR="00EA79EA" w:rsidRPr="00EE733F" w:rsidRDefault="00EA79EA" w:rsidP="00EA79EA">
                            <w:pPr>
                              <w:pStyle w:val="NoSpacing"/>
                            </w:pPr>
                            <w:r w:rsidRPr="00EE733F">
                              <w:t xml:space="preserve">Name/Logo on banner displayed at </w:t>
                            </w:r>
                            <w:r>
                              <w:t>the JEF Dinner Theater</w:t>
                            </w:r>
                          </w:p>
                          <w:p w:rsidR="00EA79EA" w:rsidRPr="00EE733F" w:rsidRDefault="00EA79EA" w:rsidP="00EA79EA">
                            <w:pPr>
                              <w:pStyle w:val="NoSpacing"/>
                            </w:pPr>
                            <w:r w:rsidRPr="00EE733F">
                              <w:t xml:space="preserve">Name/logo displayed on slide show at JHS graduation </w:t>
                            </w:r>
                          </w:p>
                          <w:p w:rsidR="00EA79EA" w:rsidRDefault="00EA79EA" w:rsidP="00EA79EA">
                            <w:pPr>
                              <w:pStyle w:val="NoSpacing"/>
                            </w:pPr>
                            <w:r w:rsidRPr="00EE733F">
                              <w:t>Jay Education Foundation Silver Donor Certificate</w:t>
                            </w:r>
                          </w:p>
                          <w:p w:rsidR="00EA79EA" w:rsidRPr="00EE733F" w:rsidRDefault="00EA79EA" w:rsidP="00EA79EA">
                            <w:pPr>
                              <w:pStyle w:val="NoSpacing"/>
                            </w:pPr>
                            <w:r>
                              <w:t>2 Tickets at the JEF Dinner Theater</w:t>
                            </w:r>
                          </w:p>
                          <w:p w:rsidR="00EA79EA" w:rsidRPr="00EE733F" w:rsidRDefault="00EA79EA" w:rsidP="00EA79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20.2pt;width:312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">
                <v:textbox>
                  <w:txbxContent>
                    <w:p w:rsidR="00EA79EA" w:rsidRPr="00EE733F" w:rsidRDefault="00EA79EA" w:rsidP="00EA79EA">
                      <w:pPr>
                        <w:pStyle w:val="NoSpacing"/>
                      </w:pPr>
                      <w:r w:rsidRPr="00EE733F">
                        <w:t xml:space="preserve">Name/Logo on banner displayed at </w:t>
                      </w:r>
                      <w:r>
                        <w:t>the JEF Dinner Theater</w:t>
                      </w:r>
                    </w:p>
                    <w:p w:rsidR="00EA79EA" w:rsidRPr="00EE733F" w:rsidRDefault="00EA79EA" w:rsidP="00EA79EA">
                      <w:pPr>
                        <w:pStyle w:val="NoSpacing"/>
                      </w:pPr>
                      <w:r w:rsidRPr="00EE733F">
                        <w:t xml:space="preserve">Name/logo displayed on slide show at JHS graduation </w:t>
                      </w:r>
                    </w:p>
                    <w:p w:rsidR="00EA79EA" w:rsidRDefault="00EA79EA" w:rsidP="00EA79EA">
                      <w:pPr>
                        <w:pStyle w:val="NoSpacing"/>
                      </w:pPr>
                      <w:r w:rsidRPr="00EE733F">
                        <w:t>Jay Education Foundation Silver Donor Certificate</w:t>
                      </w:r>
                    </w:p>
                    <w:p w:rsidR="00EA79EA" w:rsidRPr="00EE733F" w:rsidRDefault="00EA79EA" w:rsidP="00EA79EA">
                      <w:pPr>
                        <w:pStyle w:val="NoSpacing"/>
                      </w:pPr>
                      <w:r>
                        <w:t>2 Tickets at the JEF Dinner Theater</w:t>
                      </w:r>
                    </w:p>
                    <w:p w:rsidR="00EA79EA" w:rsidRPr="00EE733F" w:rsidRDefault="00EA79EA" w:rsidP="00EA79EA">
                      <w:pPr>
                        <w:rPr>
                          <w:rFonts w:ascii="Calibri" w:hAnsi="Calibri"/>
                        </w:rPr>
                      </w:pPr>
                    </w:p>
                  </w:txbxContent>
                </v:textbox>
              </v:shape>
            </w:pict>
          </mc:Fallback>
        </mc:AlternateContent>
      </w:r>
      <w:r w:rsidRPr="00EE733F">
        <w:rPr>
          <w:rFonts w:ascii="Calibri" w:eastAsia="Calibri" w:hAnsi="Calibri"/>
        </w:rPr>
        <w:t>$</w:t>
      </w:r>
      <w:r>
        <w:rPr>
          <w:rFonts w:ascii="Calibri" w:eastAsia="Calibri" w:hAnsi="Calibri"/>
        </w:rPr>
        <w:t>1,000</w:t>
      </w:r>
      <w:r w:rsidRPr="00EE733F">
        <w:rPr>
          <w:rFonts w:ascii="Calibri" w:eastAsia="Calibri" w:hAnsi="Calibri"/>
        </w:rPr>
        <w:t xml:space="preserve"> - Silver Sponsor _____________</w:t>
      </w: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r w:rsidRPr="00EE733F">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245110</wp:posOffset>
                </wp:positionV>
                <wp:extent cx="4552950" cy="742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42950"/>
                        </a:xfrm>
                        <a:prstGeom prst="rect">
                          <a:avLst/>
                        </a:prstGeom>
                        <a:solidFill>
                          <a:srgbClr val="FFFFFF"/>
                        </a:solidFill>
                        <a:ln w="9525">
                          <a:solidFill>
                            <a:srgbClr val="000000"/>
                          </a:solidFill>
                          <a:miter lim="800000"/>
                          <a:headEnd/>
                          <a:tailEnd/>
                        </a:ln>
                      </wps:spPr>
                      <wps:txbx>
                        <w:txbxContent>
                          <w:p w:rsidR="00EA79EA" w:rsidRPr="00EE733F" w:rsidRDefault="00EA79EA" w:rsidP="00EA79EA">
                            <w:pPr>
                              <w:pStyle w:val="NoSpacing"/>
                            </w:pPr>
                            <w:r w:rsidRPr="00EE733F">
                              <w:t xml:space="preserve">Name/logo and sponsorship level on </w:t>
                            </w:r>
                            <w:r>
                              <w:t>the JEF Dinner Theater</w:t>
                            </w:r>
                            <w:r w:rsidRPr="00EE733F">
                              <w:t xml:space="preserve"> program</w:t>
                            </w:r>
                          </w:p>
                          <w:p w:rsidR="00EA79EA" w:rsidRDefault="00EA79EA" w:rsidP="00EA79EA">
                            <w:pPr>
                              <w:pStyle w:val="NoSpacing"/>
                            </w:pPr>
                            <w:r w:rsidRPr="00EE733F">
                              <w:t>Jay Education Foundation Bronze Donor Certificate</w:t>
                            </w:r>
                          </w:p>
                          <w:p w:rsidR="00EA79EA" w:rsidRPr="00EE733F" w:rsidRDefault="00EA79EA" w:rsidP="00EA79EA">
                            <w:pPr>
                              <w:pStyle w:val="NoSpacing"/>
                            </w:pPr>
                            <w:r>
                              <w:t>2 Tickets at the JEF Dinner Theater</w:t>
                            </w:r>
                          </w:p>
                          <w:p w:rsidR="00EA79EA" w:rsidRPr="00EE733F" w:rsidRDefault="00EA79EA" w:rsidP="00EA79EA">
                            <w:pPr>
                              <w:rPr>
                                <w:rFonts w:ascii="Calibri" w:hAnsi="Calibri"/>
                                <w:sz w:val="20"/>
                                <w:szCs w:val="20"/>
                              </w:rPr>
                            </w:pPr>
                          </w:p>
                          <w:p w:rsidR="00EA79EA" w:rsidRDefault="00EA79EA" w:rsidP="00EA7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pt;margin-top:19.3pt;width:358.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">
                <v:textbox>
                  <w:txbxContent>
                    <w:p w:rsidR="00EA79EA" w:rsidRPr="00EE733F" w:rsidRDefault="00EA79EA" w:rsidP="00EA79EA">
                      <w:pPr>
                        <w:pStyle w:val="NoSpacing"/>
                      </w:pPr>
                      <w:r w:rsidRPr="00EE733F">
                        <w:t xml:space="preserve">Name/logo and sponsorship level on </w:t>
                      </w:r>
                      <w:r>
                        <w:t>the JEF Dinner Theater</w:t>
                      </w:r>
                      <w:r w:rsidRPr="00EE733F">
                        <w:t xml:space="preserve"> program</w:t>
                      </w:r>
                    </w:p>
                    <w:p w:rsidR="00EA79EA" w:rsidRDefault="00EA79EA" w:rsidP="00EA79EA">
                      <w:pPr>
                        <w:pStyle w:val="NoSpacing"/>
                      </w:pPr>
                      <w:r w:rsidRPr="00EE733F">
                        <w:t>Jay Education Foundation Bronze Donor Certificate</w:t>
                      </w:r>
                    </w:p>
                    <w:p w:rsidR="00EA79EA" w:rsidRPr="00EE733F" w:rsidRDefault="00EA79EA" w:rsidP="00EA79EA">
                      <w:pPr>
                        <w:pStyle w:val="NoSpacing"/>
                      </w:pPr>
                      <w:r>
                        <w:t>2 Tickets at the JEF Dinner Theater</w:t>
                      </w:r>
                    </w:p>
                    <w:p w:rsidR="00EA79EA" w:rsidRPr="00EE733F" w:rsidRDefault="00EA79EA" w:rsidP="00EA79EA">
                      <w:pPr>
                        <w:rPr>
                          <w:rFonts w:ascii="Calibri" w:hAnsi="Calibri"/>
                          <w:sz w:val="20"/>
                          <w:szCs w:val="20"/>
                        </w:rPr>
                      </w:pPr>
                    </w:p>
                    <w:p w:rsidR="00EA79EA" w:rsidRDefault="00EA79EA" w:rsidP="00EA79EA"/>
                  </w:txbxContent>
                </v:textbox>
              </v:shape>
            </w:pict>
          </mc:Fallback>
        </mc:AlternateContent>
      </w:r>
      <w:r w:rsidRPr="00EE733F">
        <w:rPr>
          <w:rFonts w:ascii="Calibri" w:eastAsia="Calibri" w:hAnsi="Calibri"/>
        </w:rPr>
        <w:t>$5</w:t>
      </w:r>
      <w:r>
        <w:rPr>
          <w:rFonts w:ascii="Calibri" w:eastAsia="Calibri" w:hAnsi="Calibri"/>
        </w:rPr>
        <w:t>0</w:t>
      </w:r>
      <w:r w:rsidRPr="00EE733F">
        <w:rPr>
          <w:rFonts w:ascii="Calibri" w:eastAsia="Calibri" w:hAnsi="Calibri"/>
        </w:rPr>
        <w:t>0 - Bronze Sponsor _____________</w:t>
      </w:r>
    </w:p>
    <w:p w:rsidR="00EA79EA" w:rsidRPr="00EE733F"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p>
    <w:p w:rsidR="00EA79EA" w:rsidRDefault="00EA79EA" w:rsidP="00EA79EA">
      <w:pPr>
        <w:spacing w:after="200" w:line="276" w:lineRule="auto"/>
        <w:rPr>
          <w:rFonts w:ascii="Calibri" w:eastAsia="Calibri" w:hAnsi="Calibri"/>
        </w:rPr>
      </w:pPr>
    </w:p>
    <w:p w:rsidR="00EA79EA" w:rsidRPr="00EE733F" w:rsidRDefault="00EA79EA" w:rsidP="00EA79EA">
      <w:pPr>
        <w:spacing w:after="200" w:line="276" w:lineRule="auto"/>
        <w:rPr>
          <w:rFonts w:ascii="Calibri" w:eastAsia="Calibri" w:hAnsi="Calibri"/>
        </w:rPr>
      </w:pPr>
      <w:r w:rsidRPr="00EE733F">
        <w:rPr>
          <w:rFonts w:ascii="Calibri" w:eastAsia="Calibri" w:hAnsi="Calibri"/>
        </w:rPr>
        <w:t>Additional sponsorship opportunities:</w:t>
      </w:r>
    </w:p>
    <w:p w:rsidR="00EA79EA" w:rsidRPr="00EE733F" w:rsidRDefault="00EA79EA" w:rsidP="00EA79EA">
      <w:pPr>
        <w:spacing w:after="200" w:line="276" w:lineRule="auto"/>
        <w:rPr>
          <w:rFonts w:ascii="Calibri" w:eastAsia="Calibri" w:hAnsi="Calibri"/>
        </w:rPr>
      </w:pPr>
      <w:r w:rsidRPr="00EE733F">
        <w:rPr>
          <w:rFonts w:ascii="Calibri" w:eastAsia="Calibri" w:hAnsi="Calibri"/>
        </w:rPr>
        <w:t>_____ I would like to sponsor a specific student with a scholarship in the amount of $________</w:t>
      </w:r>
      <w:r>
        <w:rPr>
          <w:rFonts w:ascii="Calibri" w:eastAsia="Calibri" w:hAnsi="Calibri"/>
        </w:rPr>
        <w:t>.</w:t>
      </w:r>
      <w:r w:rsidRPr="00EE733F">
        <w:rPr>
          <w:rFonts w:ascii="Calibri" w:eastAsia="Calibri" w:hAnsi="Calibri"/>
        </w:rPr>
        <w:t xml:space="preserve">                                                   </w:t>
      </w:r>
    </w:p>
    <w:p w:rsidR="00EA79EA" w:rsidRPr="00EE733F" w:rsidRDefault="00EA79EA" w:rsidP="00EA79EA">
      <w:pPr>
        <w:spacing w:after="200" w:line="276" w:lineRule="auto"/>
        <w:rPr>
          <w:rFonts w:ascii="Calibri" w:eastAsia="Calibri" w:hAnsi="Calibri"/>
        </w:rPr>
      </w:pPr>
      <w:r w:rsidRPr="00EE733F">
        <w:rPr>
          <w:rFonts w:ascii="Calibri" w:eastAsia="Calibri" w:hAnsi="Calibri"/>
        </w:rPr>
        <w:t xml:space="preserve">              _____ I would like to present this scholarship to the student at the awards banquet</w:t>
      </w:r>
      <w:r>
        <w:rPr>
          <w:rFonts w:ascii="Calibri" w:eastAsia="Calibri" w:hAnsi="Calibri"/>
        </w:rPr>
        <w:t>.</w:t>
      </w:r>
    </w:p>
    <w:p w:rsidR="00EA79EA" w:rsidRPr="00EE733F" w:rsidRDefault="00EA79EA" w:rsidP="00EA79EA">
      <w:pPr>
        <w:spacing w:after="200" w:line="276" w:lineRule="auto"/>
        <w:rPr>
          <w:rFonts w:ascii="Calibri" w:eastAsia="Calibri" w:hAnsi="Calibri"/>
        </w:rPr>
      </w:pPr>
      <w:r w:rsidRPr="00EE733F">
        <w:rPr>
          <w:rFonts w:ascii="Calibri" w:eastAsia="Calibri" w:hAnsi="Calibri"/>
        </w:rPr>
        <w:t xml:space="preserve">             ______I request the Jay Education Foundation to present this scholarship on my</w:t>
      </w:r>
      <w:r>
        <w:rPr>
          <w:rFonts w:ascii="Calibri" w:eastAsia="Calibri" w:hAnsi="Calibri"/>
        </w:rPr>
        <w:t xml:space="preserve"> behalf.</w:t>
      </w:r>
    </w:p>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Pr="00117214" w:rsidRDefault="00117214" w:rsidP="00117214"/>
    <w:p w:rsidR="00117214" w:rsidRDefault="00117214" w:rsidP="00117214"/>
    <w:p w:rsidR="00965D0B" w:rsidRPr="00117214" w:rsidRDefault="00965D0B" w:rsidP="00117214">
      <w:pPr>
        <w:jc w:val="right"/>
      </w:pPr>
    </w:p>
    <w:sectPr w:rsidR="00965D0B" w:rsidRPr="00117214" w:rsidSect="00C004D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E5" w:rsidRDefault="006D7DE5" w:rsidP="00815BEB">
      <w:pPr>
        <w:spacing w:after="0" w:line="240" w:lineRule="auto"/>
      </w:pPr>
      <w:r>
        <w:separator/>
      </w:r>
    </w:p>
  </w:endnote>
  <w:endnote w:type="continuationSeparator" w:id="0">
    <w:p w:rsidR="006D7DE5" w:rsidRDefault="006D7DE5" w:rsidP="0081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D8" w:rsidRDefault="00C004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21" w:rsidRDefault="00C004D8" w:rsidP="003B233E">
    <w:pPr>
      <w:pStyle w:val="Footer"/>
      <w:spacing w:line="480" w:lineRule="auto"/>
      <w:jc w:val="center"/>
      <w:rPr>
        <w:b/>
        <w:i/>
      </w:rPr>
    </w:pPr>
    <w:r>
      <w:rPr>
        <w:b/>
        <w:noProof/>
      </w:rPr>
      <mc:AlternateContent>
        <mc:Choice Requires="wps">
          <w:drawing>
            <wp:anchor distT="0" distB="0" distL="114300" distR="114300" simplePos="0" relativeHeight="251662336" behindDoc="0" locked="0" layoutInCell="1" allowOverlap="1" wp14:anchorId="51D9B012" wp14:editId="27448B5E">
              <wp:simplePos x="0" y="0"/>
              <wp:positionH relativeFrom="page">
                <wp:posOffset>0</wp:posOffset>
              </wp:positionH>
              <wp:positionV relativeFrom="paragraph">
                <wp:posOffset>-32385</wp:posOffset>
              </wp:positionV>
              <wp:extent cx="77343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73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78000"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55pt" to="6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" strokecolor="#5b9bd5 [3204]" strokeweight=".5pt">
              <v:stroke joinstyle="miter"/>
              <w10:wrap anchorx="page"/>
            </v:line>
          </w:pict>
        </mc:Fallback>
      </mc:AlternateContent>
    </w:r>
    <w:r>
      <w:rPr>
        <w:b/>
        <w:noProof/>
      </w:rPr>
      <mc:AlternateContent>
        <mc:Choice Requires="wps">
          <w:drawing>
            <wp:anchor distT="0" distB="0" distL="114300" distR="114300" simplePos="0" relativeHeight="251666432" behindDoc="0" locked="0" layoutInCell="1" allowOverlap="1" wp14:anchorId="26817B52" wp14:editId="5064CE82">
              <wp:simplePos x="0" y="0"/>
              <wp:positionH relativeFrom="margin">
                <wp:align>left</wp:align>
              </wp:positionH>
              <wp:positionV relativeFrom="paragraph">
                <wp:posOffset>78740</wp:posOffset>
              </wp:positionV>
              <wp:extent cx="13620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620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721" w:rsidRPr="00201721" w:rsidRDefault="0020172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17B52" id="_x0000_t202" coordsize="21600,21600" o:spt="202" path="m,l,21600r21600,l21600,xe">
              <v:stroke joinstyle="miter"/>
              <v:path gradientshapeok="t" o:connecttype="rect"/>
            </v:shapetype>
            <v:shape id="Text Box 4" o:spid="_x0000_s1031" type="#_x0000_t202" style="position:absolute;left:0;text-align:left;margin-left:0;margin-top:6.2pt;width:107.25pt;height:23.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" filled="f" stroked="f" strokeweight=".5pt">
              <v:textbox>
                <w:txbxContent>
                  <w:p w:rsidR="00201721" w:rsidRPr="00201721" w:rsidRDefault="00201721">
                    <w:pPr>
                      <w:rPr>
                        <w:sz w:val="20"/>
                        <w:szCs w:val="20"/>
                      </w:rPr>
                    </w:pPr>
                  </w:p>
                </w:txbxContent>
              </v:textbox>
              <w10:wrap anchorx="margin"/>
            </v:shape>
          </w:pict>
        </mc:Fallback>
      </mc:AlternateContent>
    </w:r>
    <w:r w:rsidR="003B233E">
      <w:rPr>
        <w:b/>
      </w:rPr>
      <w:t>Johnnie Earp</w:t>
    </w:r>
    <w:r w:rsidR="004B66ED" w:rsidRPr="004B66ED">
      <w:rPr>
        <w:b/>
      </w:rPr>
      <w:t xml:space="preserve">, </w:t>
    </w:r>
    <w:r w:rsidR="003B233E">
      <w:rPr>
        <w:b/>
        <w:i/>
      </w:rPr>
      <w:t>President</w:t>
    </w:r>
  </w:p>
  <w:p w:rsidR="001C01E0" w:rsidRPr="00201721" w:rsidRDefault="004B66ED" w:rsidP="001C01E0">
    <w:pPr>
      <w:pStyle w:val="Footer"/>
      <w:spacing w:line="480" w:lineRule="auto"/>
      <w:contextualSpacing/>
      <w:rPr>
        <w:b/>
        <w:i/>
      </w:rPr>
    </w:pPr>
    <w:r>
      <w:rPr>
        <w:color w:val="AEAAAA" w:themeColor="background2" w:themeShade="BF"/>
        <w:sz w:val="16"/>
        <w:szCs w:val="16"/>
      </w:rPr>
      <w:t xml:space="preserve">        </w:t>
    </w:r>
    <w:r w:rsidR="001C01E0" w:rsidRPr="00117214">
      <w:rPr>
        <w:i/>
        <w:color w:val="AEAAAA" w:themeColor="background2" w:themeShade="BF"/>
        <w:sz w:val="16"/>
        <w:szCs w:val="16"/>
      </w:rPr>
      <w:t>Jay Public Schools will ensure rigorous and relevant learning for students that develops confident and responsible citizens prepared for a global society.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D8" w:rsidRDefault="00C004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E5" w:rsidRDefault="006D7DE5" w:rsidP="00815BEB">
      <w:pPr>
        <w:spacing w:after="0" w:line="240" w:lineRule="auto"/>
      </w:pPr>
      <w:r>
        <w:separator/>
      </w:r>
    </w:p>
  </w:footnote>
  <w:footnote w:type="continuationSeparator" w:id="0">
    <w:p w:rsidR="006D7DE5" w:rsidRDefault="006D7DE5" w:rsidP="0081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EB" w:rsidRDefault="006D7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0928" o:spid="_x0000_s2059" type="#_x0000_t75" style="position:absolute;margin-left:0;margin-top:0;width:539.85pt;height:481.05pt;z-index:-251646976;mso-position-horizontal:center;mso-position-horizontal-relative:margin;mso-position-vertical:center;mso-position-vertical-relative:margin" o:allowincell="f">
          <v:imagedata r:id="rId1" o:title="JE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1E0" w:rsidRPr="004B66ED" w:rsidRDefault="003B233E">
    <w:pPr>
      <w:pStyle w:val="Header"/>
      <w:rPr>
        <w:rFonts w:ascii="Elephant" w:hAnsi="Elephant"/>
        <w:sz w:val="44"/>
        <w:szCs w:val="44"/>
        <w:u w:val="single"/>
      </w:rPr>
    </w:pPr>
    <w:r w:rsidRPr="004B66ED">
      <w:rPr>
        <w:rFonts w:ascii="Elephant" w:hAnsi="Elephant"/>
        <w:noProof/>
        <w:sz w:val="44"/>
        <w:szCs w:val="44"/>
        <w:u w:val="single"/>
      </w:rPr>
      <mc:AlternateContent>
        <mc:Choice Requires="wps">
          <w:drawing>
            <wp:anchor distT="0" distB="0" distL="114300" distR="114300" simplePos="0" relativeHeight="251661312" behindDoc="0" locked="0" layoutInCell="1" allowOverlap="1">
              <wp:simplePos x="0" y="0"/>
              <wp:positionH relativeFrom="column">
                <wp:posOffset>4533900</wp:posOffset>
              </wp:positionH>
              <wp:positionV relativeFrom="paragraph">
                <wp:posOffset>-409575</wp:posOffset>
              </wp:positionV>
              <wp:extent cx="2638425" cy="1133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63842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1E0" w:rsidRDefault="001C01E0" w:rsidP="001C01E0">
                          <w:pPr>
                            <w:contextualSpacing/>
                            <w:jc w:val="right"/>
                          </w:pPr>
                          <w:r>
                            <w:t xml:space="preserve"> </w:t>
                          </w:r>
                        </w:p>
                        <w:p w:rsidR="001C01E0" w:rsidRPr="001C01E0" w:rsidRDefault="003B233E" w:rsidP="001C01E0">
                          <w:pPr>
                            <w:contextualSpacing/>
                            <w:jc w:val="right"/>
                            <w:rPr>
                              <w:rFonts w:ascii="Century Gothic" w:hAnsi="Century Gothic"/>
                              <w:b/>
                            </w:rPr>
                          </w:pPr>
                          <w:r>
                            <w:rPr>
                              <w:rFonts w:ascii="Century Gothic" w:hAnsi="Century Gothic"/>
                              <w:b/>
                            </w:rPr>
                            <w:t>PO Box 774</w:t>
                          </w:r>
                          <w:r w:rsidR="001C01E0" w:rsidRPr="001C01E0">
                            <w:rPr>
                              <w:rFonts w:ascii="Century Gothic" w:hAnsi="Century Gothic"/>
                              <w:b/>
                            </w:rPr>
                            <w:t xml:space="preserve"> Jay, OK 74346</w:t>
                          </w:r>
                        </w:p>
                        <w:p w:rsidR="001C01E0" w:rsidRPr="001C01E0" w:rsidRDefault="001C01E0" w:rsidP="001C01E0">
                          <w:pPr>
                            <w:contextualSpacing/>
                            <w:jc w:val="right"/>
                            <w:rPr>
                              <w:rFonts w:ascii="Century Gothic" w:hAnsi="Century Gothic"/>
                              <w:b/>
                            </w:rPr>
                          </w:pPr>
                          <w:r w:rsidRPr="001C01E0">
                            <w:rPr>
                              <w:rFonts w:ascii="Century Gothic" w:hAnsi="Century Gothic"/>
                              <w:b/>
                            </w:rPr>
                            <w:t>P: 918.253.4466</w:t>
                          </w:r>
                          <w:r w:rsidR="003B233E">
                            <w:rPr>
                              <w:rFonts w:ascii="Century Gothic" w:hAnsi="Century Gothic"/>
                              <w:b/>
                            </w:rPr>
                            <w:t xml:space="preserve"> ext. 324</w:t>
                          </w:r>
                        </w:p>
                        <w:p w:rsidR="001C01E0" w:rsidRPr="003B233E" w:rsidRDefault="003B233E" w:rsidP="001C01E0">
                          <w:pPr>
                            <w:contextualSpacing/>
                            <w:jc w:val="right"/>
                            <w:rPr>
                              <w:rFonts w:ascii="Century Gothic" w:hAnsi="Century Gothic"/>
                              <w:b/>
                              <w:sz w:val="20"/>
                              <w:szCs w:val="20"/>
                            </w:rPr>
                          </w:pPr>
                          <w:r w:rsidRPr="003B233E">
                            <w:rPr>
                              <w:rFonts w:ascii="Century Gothic" w:hAnsi="Century Gothic"/>
                              <w:b/>
                              <w:sz w:val="20"/>
                              <w:szCs w:val="20"/>
                            </w:rPr>
                            <w:t>jayeducationfoundation@jayps.org</w:t>
                          </w:r>
                        </w:p>
                        <w:p w:rsidR="001C01E0" w:rsidRPr="001C01E0" w:rsidRDefault="001C01E0" w:rsidP="001C01E0">
                          <w:pPr>
                            <w:contextualSpacing/>
                            <w:jc w:val="right"/>
                            <w:rPr>
                              <w:rFonts w:ascii="Century Gothic" w:hAnsi="Century Gothic"/>
                              <w:b/>
                              <w:sz w:val="20"/>
                              <w:szCs w:val="20"/>
                            </w:rPr>
                          </w:pPr>
                          <w:r w:rsidRPr="001C01E0">
                            <w:rPr>
                              <w:rFonts w:ascii="Century Gothic" w:hAnsi="Century Gothic"/>
                              <w:b/>
                              <w:sz w:val="20"/>
                              <w:szCs w:val="20"/>
                            </w:rPr>
                            <w:t>www.</w:t>
                          </w:r>
                          <w:r w:rsidR="003B233E">
                            <w:rPr>
                              <w:rFonts w:ascii="Century Gothic" w:hAnsi="Century Gothic"/>
                              <w:b/>
                              <w:sz w:val="20"/>
                              <w:szCs w:val="20"/>
                            </w:rPr>
                            <w:t>jayeducationfoundation.org</w:t>
                          </w:r>
                        </w:p>
                        <w:p w:rsidR="001C01E0" w:rsidRDefault="001C01E0"/>
                        <w:p w:rsidR="001C01E0" w:rsidRDefault="001C01E0">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57pt;margin-top:-32.25pt;width:207.75pt;height:8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" fillcolor="white [3201]" stroked="f" strokeweight=".5pt">
              <v:textbox>
                <w:txbxContent>
                  <w:p w:rsidR="001C01E0" w:rsidRDefault="001C01E0" w:rsidP="001C01E0">
                    <w:pPr>
                      <w:contextualSpacing/>
                      <w:jc w:val="right"/>
                    </w:pPr>
                    <w:r>
                      <w:t xml:space="preserve"> </w:t>
                    </w:r>
                  </w:p>
                  <w:p w:rsidR="001C01E0" w:rsidRPr="001C01E0" w:rsidRDefault="003B233E" w:rsidP="001C01E0">
                    <w:pPr>
                      <w:contextualSpacing/>
                      <w:jc w:val="right"/>
                      <w:rPr>
                        <w:rFonts w:ascii="Century Gothic" w:hAnsi="Century Gothic"/>
                        <w:b/>
                      </w:rPr>
                    </w:pPr>
                    <w:r>
                      <w:rPr>
                        <w:rFonts w:ascii="Century Gothic" w:hAnsi="Century Gothic"/>
                        <w:b/>
                      </w:rPr>
                      <w:t>PO Box 774</w:t>
                    </w:r>
                    <w:r w:rsidR="001C01E0" w:rsidRPr="001C01E0">
                      <w:rPr>
                        <w:rFonts w:ascii="Century Gothic" w:hAnsi="Century Gothic"/>
                        <w:b/>
                      </w:rPr>
                      <w:t xml:space="preserve"> Jay, OK 74346</w:t>
                    </w:r>
                  </w:p>
                  <w:p w:rsidR="001C01E0" w:rsidRPr="001C01E0" w:rsidRDefault="001C01E0" w:rsidP="001C01E0">
                    <w:pPr>
                      <w:contextualSpacing/>
                      <w:jc w:val="right"/>
                      <w:rPr>
                        <w:rFonts w:ascii="Century Gothic" w:hAnsi="Century Gothic"/>
                        <w:b/>
                      </w:rPr>
                    </w:pPr>
                    <w:r w:rsidRPr="001C01E0">
                      <w:rPr>
                        <w:rFonts w:ascii="Century Gothic" w:hAnsi="Century Gothic"/>
                        <w:b/>
                      </w:rPr>
                      <w:t>P: 918.253.4466</w:t>
                    </w:r>
                    <w:r w:rsidR="003B233E">
                      <w:rPr>
                        <w:rFonts w:ascii="Century Gothic" w:hAnsi="Century Gothic"/>
                        <w:b/>
                      </w:rPr>
                      <w:t xml:space="preserve"> ext. 324</w:t>
                    </w:r>
                  </w:p>
                  <w:p w:rsidR="001C01E0" w:rsidRPr="003B233E" w:rsidRDefault="003B233E" w:rsidP="001C01E0">
                    <w:pPr>
                      <w:contextualSpacing/>
                      <w:jc w:val="right"/>
                      <w:rPr>
                        <w:rFonts w:ascii="Century Gothic" w:hAnsi="Century Gothic"/>
                        <w:b/>
                        <w:sz w:val="20"/>
                        <w:szCs w:val="20"/>
                      </w:rPr>
                    </w:pPr>
                    <w:r w:rsidRPr="003B233E">
                      <w:rPr>
                        <w:rFonts w:ascii="Century Gothic" w:hAnsi="Century Gothic"/>
                        <w:b/>
                        <w:sz w:val="20"/>
                        <w:szCs w:val="20"/>
                      </w:rPr>
                      <w:t>jayeducationfoundation@jayps.org</w:t>
                    </w:r>
                  </w:p>
                  <w:p w:rsidR="001C01E0" w:rsidRPr="001C01E0" w:rsidRDefault="001C01E0" w:rsidP="001C01E0">
                    <w:pPr>
                      <w:contextualSpacing/>
                      <w:jc w:val="right"/>
                      <w:rPr>
                        <w:rFonts w:ascii="Century Gothic" w:hAnsi="Century Gothic"/>
                        <w:b/>
                        <w:sz w:val="20"/>
                        <w:szCs w:val="20"/>
                      </w:rPr>
                    </w:pPr>
                    <w:r w:rsidRPr="001C01E0">
                      <w:rPr>
                        <w:rFonts w:ascii="Century Gothic" w:hAnsi="Century Gothic"/>
                        <w:b/>
                        <w:sz w:val="20"/>
                        <w:szCs w:val="20"/>
                      </w:rPr>
                      <w:t>www.</w:t>
                    </w:r>
                    <w:r w:rsidR="003B233E">
                      <w:rPr>
                        <w:rFonts w:ascii="Century Gothic" w:hAnsi="Century Gothic"/>
                        <w:b/>
                        <w:sz w:val="20"/>
                        <w:szCs w:val="20"/>
                      </w:rPr>
                      <w:t>jayeducationfoundation.org</w:t>
                    </w:r>
                  </w:p>
                  <w:p w:rsidR="001C01E0" w:rsidRDefault="001C01E0"/>
                  <w:p w:rsidR="001C01E0" w:rsidRDefault="001C01E0">
                    <w:pPr>
                      <w:contextualSpacing/>
                    </w:pPr>
                  </w:p>
                </w:txbxContent>
              </v:textbox>
            </v:shape>
          </w:pict>
        </mc:Fallback>
      </mc:AlternateContent>
    </w:r>
    <w:r w:rsidR="006D7DE5">
      <w:rPr>
        <w:rFonts w:ascii="Elephant" w:hAnsi="Elephant"/>
        <w:noProof/>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0929" o:spid="_x0000_s2060" type="#_x0000_t75" style="position:absolute;margin-left:0;margin-top:0;width:539.85pt;height:481.05pt;z-index:-251645952;mso-position-horizontal:center;mso-position-horizontal-relative:margin;mso-position-vertical:center;mso-position-vertical-relative:margin" o:allowincell="f">
          <v:imagedata r:id="rId1" o:title="JEF Logo" gain="19661f" blacklevel="22938f"/>
          <w10:wrap anchorx="margin" anchory="margin"/>
        </v:shape>
      </w:pict>
    </w:r>
    <w:r>
      <w:rPr>
        <w:rFonts w:ascii="Elephant" w:hAnsi="Elephant"/>
        <w:sz w:val="44"/>
        <w:szCs w:val="44"/>
        <w:u w:val="single"/>
      </w:rPr>
      <w:t>Jay Education Foundation</w:t>
    </w:r>
  </w:p>
  <w:p w:rsidR="001C01E0" w:rsidRPr="001C01E0" w:rsidRDefault="001C01E0">
    <w:pPr>
      <w:pStyle w:val="Header"/>
      <w:rPr>
        <w:rFonts w:ascii="Century Gothic" w:hAnsi="Century Gothic"/>
        <w:sz w:val="28"/>
        <w:szCs w:val="28"/>
      </w:rPr>
    </w:pPr>
    <w:r>
      <w:rPr>
        <w:rFonts w:ascii="Century Gothic" w:hAnsi="Century Gothic"/>
        <w:sz w:val="28"/>
        <w:szCs w:val="28"/>
      </w:rPr>
      <w:t xml:space="preserve">   </w:t>
    </w:r>
    <w:r w:rsidRPr="001C01E0">
      <w:rPr>
        <w:rFonts w:ascii="Century Gothic" w:hAnsi="Century Gothic"/>
        <w:sz w:val="28"/>
        <w:szCs w:val="28"/>
      </w:rPr>
      <w:t>Home of the Bulldogs</w:t>
    </w:r>
  </w:p>
  <w:p w:rsidR="00815BEB" w:rsidRDefault="00815BE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BEB" w:rsidRDefault="006D7D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0927" o:spid="_x0000_s2058" type="#_x0000_t75" style="position:absolute;margin-left:0;margin-top:0;width:539.85pt;height:481.05pt;z-index:-251648000;mso-position-horizontal:center;mso-position-horizontal-relative:margin;mso-position-vertical:center;mso-position-vertical-relative:margin" o:allowincell="f">
          <v:imagedata r:id="rId1" o:title="JEF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E"/>
    <w:rsid w:val="0009244F"/>
    <w:rsid w:val="00117214"/>
    <w:rsid w:val="001C01E0"/>
    <w:rsid w:val="001C1CAA"/>
    <w:rsid w:val="00201721"/>
    <w:rsid w:val="002A721B"/>
    <w:rsid w:val="003B233E"/>
    <w:rsid w:val="00403F90"/>
    <w:rsid w:val="00456558"/>
    <w:rsid w:val="004B66ED"/>
    <w:rsid w:val="00663E12"/>
    <w:rsid w:val="006D7DE5"/>
    <w:rsid w:val="00753565"/>
    <w:rsid w:val="007D7673"/>
    <w:rsid w:val="00815BEB"/>
    <w:rsid w:val="00837CBC"/>
    <w:rsid w:val="008E4C5C"/>
    <w:rsid w:val="00965D0B"/>
    <w:rsid w:val="00C004D8"/>
    <w:rsid w:val="00CD23E9"/>
    <w:rsid w:val="00DE5DFB"/>
    <w:rsid w:val="00EA79EA"/>
    <w:rsid w:val="00ED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89B0728"/>
  <w15:chartTrackingRefBased/>
  <w15:docId w15:val="{586947D2-33E1-49C8-BFD6-CFBF6CD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EB"/>
  </w:style>
  <w:style w:type="paragraph" w:styleId="Footer">
    <w:name w:val="footer"/>
    <w:basedOn w:val="Normal"/>
    <w:link w:val="FooterChar"/>
    <w:uiPriority w:val="99"/>
    <w:unhideWhenUsed/>
    <w:rsid w:val="0081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EB"/>
  </w:style>
  <w:style w:type="paragraph" w:styleId="BalloonText">
    <w:name w:val="Balloon Text"/>
    <w:basedOn w:val="Normal"/>
    <w:link w:val="BalloonTextChar"/>
    <w:uiPriority w:val="99"/>
    <w:semiHidden/>
    <w:unhideWhenUsed/>
    <w:rsid w:val="0081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EB"/>
    <w:rPr>
      <w:rFonts w:ascii="Segoe UI" w:hAnsi="Segoe UI" w:cs="Segoe UI"/>
      <w:sz w:val="18"/>
      <w:szCs w:val="18"/>
    </w:rPr>
  </w:style>
  <w:style w:type="paragraph" w:styleId="NoSpacing">
    <w:name w:val="No Spacing"/>
    <w:uiPriority w:val="1"/>
    <w:qFormat/>
    <w:rsid w:val="00EA7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ndren\Downloads\head%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 letterhead (1)</Template>
  <TotalTime>4</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Hendren</dc:creator>
  <cp:keywords/>
  <dc:description/>
  <cp:lastModifiedBy>Lynn Hendren</cp:lastModifiedBy>
  <cp:revision>4</cp:revision>
  <cp:lastPrinted>2017-11-01T17:04:00Z</cp:lastPrinted>
  <dcterms:created xsi:type="dcterms:W3CDTF">2017-11-01T18:04:00Z</dcterms:created>
  <dcterms:modified xsi:type="dcterms:W3CDTF">2019-01-14T17:39:00Z</dcterms:modified>
</cp:coreProperties>
</file>